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14F9" w14:textId="77777777" w:rsidR="00EB68B3" w:rsidRDefault="009576CE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DAA6B" wp14:editId="7C7FD350">
                <wp:simplePos x="0" y="0"/>
                <wp:positionH relativeFrom="column">
                  <wp:posOffset>3422650</wp:posOffset>
                </wp:positionH>
                <wp:positionV relativeFrom="paragraph">
                  <wp:posOffset>-252095</wp:posOffset>
                </wp:positionV>
                <wp:extent cx="370205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DF088" w14:textId="77777777" w:rsidR="00C754E1" w:rsidRDefault="00C754E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Spirit-Filled Parent</w:t>
                            </w:r>
                          </w:p>
                          <w:p w14:paraId="0BA13E97" w14:textId="77777777" w:rsidR="00C754E1" w:rsidRDefault="00C754E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6:4</w:t>
                            </w:r>
                          </w:p>
                          <w:p w14:paraId="43EAEEA3" w14:textId="77777777" w:rsidR="00C754E1" w:rsidRPr="004C581F" w:rsidRDefault="00C754E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Parenting, Spirit-Filled, Ephesians, Christian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9.5pt;margin-top:-19.8pt;width:291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VhrNE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" filled="f" stroked="f">
                <v:textbox>
                  <w:txbxContent>
                    <w:p w14:paraId="041DF088" w14:textId="77777777" w:rsidR="00C754E1" w:rsidRDefault="00C754E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Spirit-Filled Parent</w:t>
                      </w:r>
                    </w:p>
                    <w:p w14:paraId="0BA13E97" w14:textId="77777777" w:rsidR="00C754E1" w:rsidRDefault="00C754E1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6:4</w:t>
                      </w:r>
                    </w:p>
                    <w:p w14:paraId="43EAEEA3" w14:textId="77777777" w:rsidR="00C754E1" w:rsidRPr="004C581F" w:rsidRDefault="00C754E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Parenting, Spirit-Filled, Ephesians, Christian Living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A9B6C" wp14:editId="338965B6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92ECE" w14:textId="51D78CAB" w:rsidR="00C754E1" w:rsidRPr="006F1394" w:rsidRDefault="00C754E1" w:rsidP="009B1E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F139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6F13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bidi="he-IL"/>
                              </w:rPr>
                              <w:t>Ephesians 6:4</w:t>
                            </w:r>
                            <w:r w:rsidRPr="006F139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And, fathers, do not provoke your children to anger; but bring them up in the discipline and instruction of the Lord.</w:t>
                            </w:r>
                            <w:r w:rsidRPr="006F1394">
                              <w:rPr>
                                <w:rFonts w:ascii="Arial" w:hAnsi="Arial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0B592ECE" w14:textId="51D78CAB" w:rsidR="00C754E1" w:rsidRPr="006F1394" w:rsidRDefault="00C754E1" w:rsidP="009B1E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4"/>
                          <w:szCs w:val="24"/>
                        </w:rPr>
                      </w:pPr>
                      <w:r w:rsidRPr="006F1394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6F139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lang w:bidi="he-IL"/>
                        </w:rPr>
                        <w:t>Ephesians 6:4</w:t>
                      </w:r>
                      <w:r w:rsidRPr="006F1394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And, fathers, do not provoke your children to anger; but bring them up in the discipline and instruction of the Lord.</w:t>
                      </w:r>
                      <w:r w:rsidRPr="006F1394">
                        <w:rPr>
                          <w:rFonts w:ascii="Arial" w:hAnsi="Arial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FCB0A" wp14:editId="2DED02E5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D2FB" w14:textId="77777777" w:rsidR="00C754E1" w:rsidRPr="00547A68" w:rsidRDefault="00C754E1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5D110C" wp14:editId="6963B7C6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2DCE37" w14:textId="77777777" w:rsidR="00C754E1" w:rsidRPr="001B1051" w:rsidRDefault="00C754E1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Meeting at The Classical Academy Online High School / Oceanside, CA / July 31, 2016</w:t>
                            </w:r>
                          </w:p>
                          <w:p w14:paraId="024CBE18" w14:textId="77777777" w:rsidR="00C754E1" w:rsidRDefault="00C7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575FD2FB" w14:textId="77777777" w:rsidR="00C754E1" w:rsidRPr="00547A68" w:rsidRDefault="00C754E1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5D110C" wp14:editId="6963B7C6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2DCE37" w14:textId="77777777" w:rsidR="00C754E1" w:rsidRPr="001B1051" w:rsidRDefault="00C754E1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Meeting at The Classical Academy Online High School / Oceanside, CA / July 31, 2016</w:t>
                      </w:r>
                    </w:p>
                    <w:p w14:paraId="024CBE18" w14:textId="77777777" w:rsidR="00C754E1" w:rsidRDefault="00C754E1"/>
                  </w:txbxContent>
                </v:textbox>
                <w10:wrap type="square"/>
              </v:shape>
            </w:pict>
          </mc:Fallback>
        </mc:AlternateContent>
      </w:r>
    </w:p>
    <w:p w14:paraId="23A88933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13D80FA9" w14:textId="0B78B0A3" w:rsidR="00167AD3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4A4F5A">
        <w:rPr>
          <w:b/>
          <w:i/>
          <w:sz w:val="24"/>
          <w:szCs w:val="24"/>
        </w:rPr>
        <w:t>Preaching Point:</w:t>
      </w:r>
      <w:r w:rsidR="005A559E" w:rsidRPr="004A4F5A">
        <w:rPr>
          <w:b/>
          <w:i/>
          <w:sz w:val="24"/>
          <w:szCs w:val="24"/>
        </w:rPr>
        <w:t xml:space="preserve">  God is speaking to you through this passage so you would </w:t>
      </w:r>
      <w:r w:rsidR="004A4F5A">
        <w:rPr>
          <w:b/>
          <w:i/>
          <w:sz w:val="24"/>
          <w:szCs w:val="24"/>
        </w:rPr>
        <w:t>__________________ ______________________ _______________________.</w:t>
      </w:r>
    </w:p>
    <w:p w14:paraId="2FF7F8F7" w14:textId="77777777" w:rsidR="00C754E1" w:rsidRPr="00C754E1" w:rsidRDefault="00C754E1" w:rsidP="00C754E1">
      <w:pPr>
        <w:spacing w:line="240" w:lineRule="auto"/>
        <w:rPr>
          <w:b/>
          <w:i/>
          <w:sz w:val="24"/>
          <w:szCs w:val="24"/>
        </w:rPr>
      </w:pPr>
    </w:p>
    <w:p w14:paraId="699B6383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9458AEF" w14:textId="3D0BCF1D" w:rsidR="001B1051" w:rsidRDefault="004A7264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4A4F5A">
        <w:rPr>
          <w:b/>
          <w:sz w:val="28"/>
          <w:szCs w:val="28"/>
        </w:rPr>
        <w:t xml:space="preserve">Shepherd </w:t>
      </w:r>
      <w:r w:rsidR="00CA1A74" w:rsidRPr="004A4F5A">
        <w:rPr>
          <w:b/>
          <w:sz w:val="28"/>
          <w:szCs w:val="28"/>
        </w:rPr>
        <w:t xml:space="preserve">Your Children </w:t>
      </w:r>
      <w:r w:rsidR="00F865A9" w:rsidRPr="004A4F5A">
        <w:rPr>
          <w:b/>
          <w:sz w:val="28"/>
          <w:szCs w:val="28"/>
        </w:rPr>
        <w:t>in</w:t>
      </w:r>
      <w:r w:rsidR="009576CE" w:rsidRPr="004A4F5A">
        <w:rPr>
          <w:b/>
          <w:sz w:val="28"/>
          <w:szCs w:val="28"/>
        </w:rPr>
        <w:t xml:space="preserve"> L</w:t>
      </w:r>
      <w:r w:rsidR="00C754E1">
        <w:rPr>
          <w:b/>
          <w:sz w:val="28"/>
          <w:szCs w:val="28"/>
        </w:rPr>
        <w:t>______________________</w:t>
      </w:r>
      <w:r w:rsidR="00CA1A74" w:rsidRPr="004A4F5A">
        <w:rPr>
          <w:b/>
          <w:sz w:val="28"/>
          <w:szCs w:val="28"/>
        </w:rPr>
        <w:t>, 4a</w:t>
      </w:r>
    </w:p>
    <w:p w14:paraId="5716F053" w14:textId="77777777" w:rsidR="00C754E1" w:rsidRPr="00C754E1" w:rsidRDefault="00C754E1" w:rsidP="00C754E1">
      <w:pPr>
        <w:spacing w:line="240" w:lineRule="auto"/>
        <w:rPr>
          <w:b/>
          <w:sz w:val="28"/>
          <w:szCs w:val="28"/>
        </w:rPr>
      </w:pPr>
    </w:p>
    <w:p w14:paraId="4BEFAD58" w14:textId="654F2393" w:rsidR="002D4D3A" w:rsidRDefault="00C754E1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Parties involved.</w:t>
      </w:r>
    </w:p>
    <w:p w14:paraId="19C518B2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1DA26FCE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</w:p>
    <w:p w14:paraId="2E834FD8" w14:textId="66153E83" w:rsidR="00C754E1" w:rsidRDefault="006F1394" w:rsidP="00C754E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Enemies</w:t>
      </w:r>
      <w:r w:rsidR="00C754E1">
        <w:rPr>
          <w:sz w:val="24"/>
          <w:szCs w:val="24"/>
        </w:rPr>
        <w:t xml:space="preserve"> that threaten.</w:t>
      </w:r>
    </w:p>
    <w:p w14:paraId="580C1881" w14:textId="77777777" w:rsidR="00C754E1" w:rsidRPr="00C754E1" w:rsidRDefault="00C754E1" w:rsidP="00C754E1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2132366" w14:textId="63AAD61B" w:rsidR="002D4D3A" w:rsidRDefault="00C754E1" w:rsidP="006F1394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P___________________________________</w:t>
      </w:r>
    </w:p>
    <w:p w14:paraId="771496F0" w14:textId="77777777" w:rsidR="00C754E1" w:rsidRPr="00C754E1" w:rsidRDefault="00C754E1" w:rsidP="00C754E1">
      <w:pPr>
        <w:spacing w:line="240" w:lineRule="auto"/>
        <w:ind w:firstLine="0"/>
        <w:rPr>
          <w:sz w:val="24"/>
          <w:szCs w:val="24"/>
        </w:rPr>
      </w:pPr>
    </w:p>
    <w:p w14:paraId="1A650C29" w14:textId="0060A6B6" w:rsidR="00F36C81" w:rsidRDefault="00F36C81" w:rsidP="00F36C8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C754E1">
        <w:rPr>
          <w:sz w:val="24"/>
          <w:szCs w:val="24"/>
        </w:rPr>
        <w:t>___________________________________</w:t>
      </w:r>
    </w:p>
    <w:p w14:paraId="5311B225" w14:textId="77777777" w:rsidR="009576CE" w:rsidRDefault="009576CE" w:rsidP="00F36C81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6BEF73D0" w14:textId="77777777" w:rsidR="00C754E1" w:rsidRDefault="00C754E1" w:rsidP="00F36C81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5C3AF1DD" w14:textId="77777777" w:rsidR="00C754E1" w:rsidRDefault="00C754E1" w:rsidP="00F36C81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68EC0936" w14:textId="3044B4E1" w:rsidR="002D4D3A" w:rsidRDefault="00F36C81" w:rsidP="00F36C8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Examples of Unloving Shepherding</w:t>
      </w:r>
    </w:p>
    <w:p w14:paraId="631502CC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6B3949BE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0FCEF457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1180656E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05BFECCE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</w:p>
    <w:p w14:paraId="47608228" w14:textId="77777777" w:rsidR="00C754E1" w:rsidRPr="00C754E1" w:rsidRDefault="00C754E1" w:rsidP="00C754E1">
      <w:pPr>
        <w:spacing w:line="240" w:lineRule="auto"/>
        <w:ind w:firstLine="0"/>
        <w:rPr>
          <w:sz w:val="24"/>
          <w:szCs w:val="24"/>
        </w:rPr>
      </w:pPr>
    </w:p>
    <w:p w14:paraId="1FC799B5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2EEC4506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3920B4C6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</w:p>
    <w:p w14:paraId="1DB3CF3E" w14:textId="12668200" w:rsidR="001B1051" w:rsidRDefault="004A7264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4A4F5A">
        <w:rPr>
          <w:b/>
          <w:sz w:val="28"/>
          <w:szCs w:val="28"/>
        </w:rPr>
        <w:lastRenderedPageBreak/>
        <w:t>Shepherd</w:t>
      </w:r>
      <w:r w:rsidR="009576CE" w:rsidRPr="004A4F5A">
        <w:rPr>
          <w:b/>
          <w:sz w:val="28"/>
          <w:szCs w:val="28"/>
        </w:rPr>
        <w:t xml:space="preserve"> </w:t>
      </w:r>
      <w:r w:rsidR="00CA1A74" w:rsidRPr="004A4F5A">
        <w:rPr>
          <w:b/>
          <w:sz w:val="28"/>
          <w:szCs w:val="28"/>
        </w:rPr>
        <w:t xml:space="preserve">Your Children </w:t>
      </w:r>
      <w:r w:rsidR="00F865A9" w:rsidRPr="004A4F5A">
        <w:rPr>
          <w:b/>
          <w:sz w:val="28"/>
          <w:szCs w:val="28"/>
        </w:rPr>
        <w:t>in</w:t>
      </w:r>
      <w:r w:rsidR="009576CE" w:rsidRPr="004A4F5A">
        <w:rPr>
          <w:b/>
          <w:sz w:val="28"/>
          <w:szCs w:val="28"/>
        </w:rPr>
        <w:t xml:space="preserve"> T</w:t>
      </w:r>
      <w:r w:rsidR="00C754E1">
        <w:rPr>
          <w:b/>
          <w:sz w:val="28"/>
          <w:szCs w:val="28"/>
        </w:rPr>
        <w:t>______________________</w:t>
      </w:r>
      <w:r w:rsidR="00CA1A74" w:rsidRPr="004A4F5A">
        <w:rPr>
          <w:b/>
          <w:sz w:val="28"/>
          <w:szCs w:val="28"/>
        </w:rPr>
        <w:t>, 4b</w:t>
      </w:r>
    </w:p>
    <w:p w14:paraId="4B875188" w14:textId="77777777" w:rsidR="00C754E1" w:rsidRDefault="00C754E1" w:rsidP="00C754E1">
      <w:pPr>
        <w:spacing w:line="240" w:lineRule="auto"/>
        <w:rPr>
          <w:b/>
          <w:sz w:val="28"/>
          <w:szCs w:val="28"/>
        </w:rPr>
      </w:pPr>
    </w:p>
    <w:p w14:paraId="32EBD1D3" w14:textId="77777777" w:rsidR="00C754E1" w:rsidRPr="00C754E1" w:rsidRDefault="00C754E1" w:rsidP="00C754E1">
      <w:pPr>
        <w:spacing w:line="240" w:lineRule="auto"/>
        <w:rPr>
          <w:b/>
          <w:sz w:val="28"/>
          <w:szCs w:val="28"/>
        </w:rPr>
      </w:pPr>
    </w:p>
    <w:p w14:paraId="162239D8" w14:textId="0623A041" w:rsidR="00CF5226" w:rsidRDefault="006E4FFE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World’s Way</w:t>
      </w:r>
      <w:r w:rsidR="0081211D">
        <w:rPr>
          <w:sz w:val="24"/>
          <w:szCs w:val="24"/>
        </w:rPr>
        <w:t xml:space="preserve"> of Dealing with Children’s Behavioral Issues</w:t>
      </w:r>
      <w:r>
        <w:rPr>
          <w:sz w:val="24"/>
          <w:szCs w:val="24"/>
        </w:rPr>
        <w:t>:  M</w:t>
      </w:r>
      <w:r w:rsidR="00C754E1">
        <w:rPr>
          <w:sz w:val="24"/>
          <w:szCs w:val="24"/>
        </w:rPr>
        <w:t>_______________</w:t>
      </w:r>
    </w:p>
    <w:p w14:paraId="68556E0F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10F26A06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3BAFB470" w14:textId="77777777" w:rsidR="0081211D" w:rsidRDefault="0081211D" w:rsidP="0081211D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3A11CF69" w14:textId="0BFBDB14" w:rsidR="00CF5226" w:rsidRDefault="006E4FFE" w:rsidP="006E4FFE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God’s Way</w:t>
      </w:r>
      <w:r w:rsidR="0081211D">
        <w:rPr>
          <w:sz w:val="24"/>
          <w:szCs w:val="24"/>
        </w:rPr>
        <w:t xml:space="preserve"> of Dealing with Children’s Behavioral Issues</w:t>
      </w:r>
      <w:r>
        <w:rPr>
          <w:sz w:val="24"/>
          <w:szCs w:val="24"/>
        </w:rPr>
        <w:t xml:space="preserve">:  </w:t>
      </w:r>
      <w:r w:rsidR="00D15B93">
        <w:rPr>
          <w:sz w:val="24"/>
          <w:szCs w:val="24"/>
        </w:rPr>
        <w:t>I</w:t>
      </w:r>
      <w:r w:rsidR="00C754E1">
        <w:rPr>
          <w:sz w:val="24"/>
          <w:szCs w:val="24"/>
        </w:rPr>
        <w:t>_________________</w:t>
      </w:r>
    </w:p>
    <w:p w14:paraId="3EDA1C41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</w:p>
    <w:p w14:paraId="3A412B4D" w14:textId="592828D7" w:rsidR="00D15B93" w:rsidRDefault="00D15B93" w:rsidP="00D15B93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Means:</w:t>
      </w:r>
    </w:p>
    <w:p w14:paraId="1C863D0A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</w:p>
    <w:p w14:paraId="7A0B1F86" w14:textId="7C83BD43" w:rsidR="006C2495" w:rsidRDefault="002D4D3A" w:rsidP="00C754E1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Discipline</w:t>
      </w:r>
    </w:p>
    <w:p w14:paraId="0D30046F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10CC4FD6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091F8449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19229932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</w:p>
    <w:p w14:paraId="634D2886" w14:textId="661D16DE" w:rsidR="002D4D3A" w:rsidRDefault="00C754E1" w:rsidP="00D15B93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Instruction</w:t>
      </w:r>
    </w:p>
    <w:p w14:paraId="33B99FA6" w14:textId="77777777" w:rsidR="00C754E1" w:rsidRPr="00C754E1" w:rsidRDefault="00C754E1" w:rsidP="00C754E1">
      <w:pPr>
        <w:spacing w:line="240" w:lineRule="auto"/>
        <w:ind w:firstLine="0"/>
        <w:rPr>
          <w:sz w:val="24"/>
          <w:szCs w:val="24"/>
        </w:rPr>
      </w:pPr>
    </w:p>
    <w:p w14:paraId="69566DA7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5F5BE13D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</w:p>
    <w:p w14:paraId="2218953E" w14:textId="74B3A27C" w:rsidR="002D4D3A" w:rsidRDefault="00C754E1" w:rsidP="00C754E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Motivation:  </w:t>
      </w:r>
      <w:r w:rsidR="002D4D3A">
        <w:rPr>
          <w:sz w:val="24"/>
          <w:szCs w:val="24"/>
        </w:rPr>
        <w:t>“of the Lord”</w:t>
      </w:r>
    </w:p>
    <w:p w14:paraId="43608319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7E6FAED0" w14:textId="77777777" w:rsidR="00C754E1" w:rsidRDefault="00C754E1" w:rsidP="00C754E1">
      <w:pPr>
        <w:spacing w:line="240" w:lineRule="auto"/>
        <w:rPr>
          <w:sz w:val="24"/>
          <w:szCs w:val="24"/>
        </w:rPr>
      </w:pPr>
    </w:p>
    <w:p w14:paraId="1D924E23" w14:textId="77777777" w:rsidR="00C754E1" w:rsidRPr="00C754E1" w:rsidRDefault="00C754E1" w:rsidP="00C754E1">
      <w:pPr>
        <w:spacing w:line="240" w:lineRule="auto"/>
        <w:rPr>
          <w:sz w:val="24"/>
          <w:szCs w:val="24"/>
        </w:rPr>
      </w:pPr>
    </w:p>
    <w:p w14:paraId="57728F2D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185E5C0A" w14:textId="2A6D5BD8" w:rsidR="00EB68B3" w:rsidRPr="00C754E1" w:rsidRDefault="00EB68B3" w:rsidP="00C754E1">
      <w:pPr>
        <w:spacing w:line="240" w:lineRule="auto"/>
        <w:ind w:firstLine="0"/>
        <w:rPr>
          <w:sz w:val="24"/>
          <w:szCs w:val="24"/>
        </w:rPr>
      </w:pPr>
    </w:p>
    <w:sectPr w:rsidR="00EB68B3" w:rsidRPr="00C754E1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FBCB" w14:textId="77777777" w:rsidR="00C754E1" w:rsidRDefault="00C754E1" w:rsidP="00AB2602">
      <w:pPr>
        <w:spacing w:after="0" w:line="240" w:lineRule="auto"/>
      </w:pPr>
      <w:r>
        <w:separator/>
      </w:r>
    </w:p>
  </w:endnote>
  <w:endnote w:type="continuationSeparator" w:id="0">
    <w:p w14:paraId="4CC15103" w14:textId="77777777" w:rsidR="00C754E1" w:rsidRDefault="00C754E1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30D9A9A3" w14:textId="77777777" w:rsidR="00C754E1" w:rsidRDefault="00C754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25C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25C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4DA3AA" w14:textId="77777777" w:rsidR="00C754E1" w:rsidRDefault="00C754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DAC3A" w14:textId="77777777" w:rsidR="00C754E1" w:rsidRDefault="00C754E1" w:rsidP="00AB2602">
      <w:pPr>
        <w:spacing w:after="0" w:line="240" w:lineRule="auto"/>
      </w:pPr>
      <w:r>
        <w:separator/>
      </w:r>
    </w:p>
  </w:footnote>
  <w:footnote w:type="continuationSeparator" w:id="0">
    <w:p w14:paraId="14AD5C5A" w14:textId="77777777" w:rsidR="00C754E1" w:rsidRDefault="00C754E1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51F07" w14:textId="77777777" w:rsidR="00C754E1" w:rsidRDefault="00C754E1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36603FF"/>
    <w:multiLevelType w:val="multilevel"/>
    <w:tmpl w:val="7040A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2"/>
  </w:num>
  <w:num w:numId="12">
    <w:abstractNumId w:val="3"/>
  </w:num>
  <w:num w:numId="13">
    <w:abstractNumId w:val="21"/>
  </w:num>
  <w:num w:numId="14">
    <w:abstractNumId w:val="18"/>
  </w:num>
  <w:num w:numId="15">
    <w:abstractNumId w:val="23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7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A"/>
    <w:rsid w:val="0000386D"/>
    <w:rsid w:val="00004890"/>
    <w:rsid w:val="00063518"/>
    <w:rsid w:val="000760A8"/>
    <w:rsid w:val="000A53D3"/>
    <w:rsid w:val="000A57AA"/>
    <w:rsid w:val="000B7D6D"/>
    <w:rsid w:val="000F199E"/>
    <w:rsid w:val="0010228C"/>
    <w:rsid w:val="0012567D"/>
    <w:rsid w:val="001306A9"/>
    <w:rsid w:val="0013583B"/>
    <w:rsid w:val="00167AD3"/>
    <w:rsid w:val="00174D38"/>
    <w:rsid w:val="00183EE5"/>
    <w:rsid w:val="001B1051"/>
    <w:rsid w:val="001C3FEF"/>
    <w:rsid w:val="001D1D3A"/>
    <w:rsid w:val="001E505B"/>
    <w:rsid w:val="0020097C"/>
    <w:rsid w:val="00291193"/>
    <w:rsid w:val="002B502C"/>
    <w:rsid w:val="002D4D3A"/>
    <w:rsid w:val="00337197"/>
    <w:rsid w:val="00337F6C"/>
    <w:rsid w:val="00353F93"/>
    <w:rsid w:val="00411E61"/>
    <w:rsid w:val="004374B4"/>
    <w:rsid w:val="00445053"/>
    <w:rsid w:val="004A4F5A"/>
    <w:rsid w:val="004A7264"/>
    <w:rsid w:val="004C581F"/>
    <w:rsid w:val="0050210A"/>
    <w:rsid w:val="00506E64"/>
    <w:rsid w:val="005436CC"/>
    <w:rsid w:val="00547A68"/>
    <w:rsid w:val="00554599"/>
    <w:rsid w:val="005731BE"/>
    <w:rsid w:val="00575904"/>
    <w:rsid w:val="005A25C8"/>
    <w:rsid w:val="005A559E"/>
    <w:rsid w:val="00623B31"/>
    <w:rsid w:val="0065246E"/>
    <w:rsid w:val="0069310B"/>
    <w:rsid w:val="006B755F"/>
    <w:rsid w:val="006C2495"/>
    <w:rsid w:val="006C572D"/>
    <w:rsid w:val="006E4FFE"/>
    <w:rsid w:val="006F1394"/>
    <w:rsid w:val="006F36BB"/>
    <w:rsid w:val="00742495"/>
    <w:rsid w:val="00762504"/>
    <w:rsid w:val="00773131"/>
    <w:rsid w:val="007F3C0E"/>
    <w:rsid w:val="0081211D"/>
    <w:rsid w:val="00866C93"/>
    <w:rsid w:val="00897954"/>
    <w:rsid w:val="008C09B2"/>
    <w:rsid w:val="008D04F3"/>
    <w:rsid w:val="009576CE"/>
    <w:rsid w:val="009B1E36"/>
    <w:rsid w:val="009B2E48"/>
    <w:rsid w:val="00A01721"/>
    <w:rsid w:val="00A12BC4"/>
    <w:rsid w:val="00A24B8F"/>
    <w:rsid w:val="00A72AD5"/>
    <w:rsid w:val="00A80EC9"/>
    <w:rsid w:val="00AA0458"/>
    <w:rsid w:val="00AA66A6"/>
    <w:rsid w:val="00AB2602"/>
    <w:rsid w:val="00AB6200"/>
    <w:rsid w:val="00B21F53"/>
    <w:rsid w:val="00B75EB4"/>
    <w:rsid w:val="00BD02F5"/>
    <w:rsid w:val="00C508BA"/>
    <w:rsid w:val="00C649B1"/>
    <w:rsid w:val="00C754E1"/>
    <w:rsid w:val="00CA1A74"/>
    <w:rsid w:val="00CA537D"/>
    <w:rsid w:val="00CF5226"/>
    <w:rsid w:val="00D14634"/>
    <w:rsid w:val="00D15B93"/>
    <w:rsid w:val="00D662BB"/>
    <w:rsid w:val="00D72C63"/>
    <w:rsid w:val="00D838D3"/>
    <w:rsid w:val="00DB4A8A"/>
    <w:rsid w:val="00DD7DFC"/>
    <w:rsid w:val="00DF2391"/>
    <w:rsid w:val="00E42FCC"/>
    <w:rsid w:val="00E4582C"/>
    <w:rsid w:val="00E51CEB"/>
    <w:rsid w:val="00E94FDA"/>
    <w:rsid w:val="00EB68B3"/>
    <w:rsid w:val="00ED103A"/>
    <w:rsid w:val="00EE3B6B"/>
    <w:rsid w:val="00F017BC"/>
    <w:rsid w:val="00F36C81"/>
    <w:rsid w:val="00F51632"/>
    <w:rsid w:val="00F865A9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3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D1D3A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1D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1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D1D3A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1D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1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786057F-47E8-BB40-BC13-7D3792B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16</TotalTime>
  <Pages>2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4</cp:revision>
  <cp:lastPrinted>2016-07-24T14:52:00Z</cp:lastPrinted>
  <dcterms:created xsi:type="dcterms:W3CDTF">2016-07-24T14:37:00Z</dcterms:created>
  <dcterms:modified xsi:type="dcterms:W3CDTF">2016-07-24T14:58:00Z</dcterms:modified>
</cp:coreProperties>
</file>