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0D3AC" w14:textId="25EA95AD" w:rsidR="00EB68B3" w:rsidRDefault="003D1FAA" w:rsidP="00B75EB4">
      <w:pPr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1018B6" wp14:editId="0339839F">
                <wp:simplePos x="0" y="0"/>
                <wp:positionH relativeFrom="column">
                  <wp:posOffset>4121150</wp:posOffset>
                </wp:positionH>
                <wp:positionV relativeFrom="paragraph">
                  <wp:posOffset>90805</wp:posOffset>
                </wp:positionV>
                <wp:extent cx="3003550" cy="457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3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AF5FA1" w14:textId="2E76BDBA" w:rsidR="003F2A7D" w:rsidRDefault="003F2A7D" w:rsidP="004C581F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Commissioned by the King, Part 1</w:t>
                            </w:r>
                          </w:p>
                          <w:p w14:paraId="6CF46B58" w14:textId="1D6685CB" w:rsidR="003F2A7D" w:rsidRPr="004C581F" w:rsidRDefault="003F2A7D" w:rsidP="004C581F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Ephesians 4:7-13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324.5pt;margin-top:7.15pt;width:236.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" filled="f" stroked="f">
                <v:textbox>
                  <w:txbxContent>
                    <w:p w14:paraId="12AF5FA1" w14:textId="2E76BDBA" w:rsidR="003F2A7D" w:rsidRDefault="003F2A7D" w:rsidP="004C581F">
                      <w:pPr>
                        <w:spacing w:line="240" w:lineRule="auto"/>
                        <w:ind w:firstLine="0"/>
                        <w:contextualSpacing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Commissioned by the King, Part 1</w:t>
                      </w:r>
                    </w:p>
                    <w:p w14:paraId="6CF46B58" w14:textId="1D6685CB" w:rsidR="003F2A7D" w:rsidRPr="004C581F" w:rsidRDefault="003F2A7D" w:rsidP="004C581F">
                      <w:pPr>
                        <w:spacing w:line="240" w:lineRule="auto"/>
                        <w:ind w:firstLine="0"/>
                        <w:contextualSpacing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Ephesians 4:7-13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719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2E52F1" wp14:editId="272F7CAE">
                <wp:simplePos x="0" y="0"/>
                <wp:positionH relativeFrom="column">
                  <wp:posOffset>5657850</wp:posOffset>
                </wp:positionH>
                <wp:positionV relativeFrom="paragraph">
                  <wp:posOffset>776605</wp:posOffset>
                </wp:positionV>
                <wp:extent cx="1466850" cy="8343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834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EA815" w14:textId="77777777" w:rsidR="003F2A7D" w:rsidRPr="003552E0" w:rsidRDefault="003F2A7D" w:rsidP="003552E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0" w:lineRule="auto"/>
                              <w:ind w:firstLine="0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3552E0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vertAlign w:val="superscript"/>
                                <w:lang w:bidi="he-IL"/>
                              </w:rPr>
                              <w:t xml:space="preserve">NAS  </w:t>
                            </w:r>
                            <w:r w:rsidRPr="003552E0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  <w:lang w:bidi="he-IL"/>
                              </w:rPr>
                              <w:t>Ephesians 4:7</w:t>
                            </w:r>
                            <w:r w:rsidRPr="003552E0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bidi="he-IL"/>
                              </w:rPr>
                              <w:t xml:space="preserve"> But to each one of us grace was given according to the measure of Christ's gift. </w:t>
                            </w:r>
                            <w:r w:rsidRPr="003552E0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vertAlign w:val="superscript"/>
                                <w:lang w:bidi="he-IL"/>
                              </w:rPr>
                              <w:t>8</w:t>
                            </w:r>
                            <w:r w:rsidRPr="003552E0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bidi="he-IL"/>
                              </w:rPr>
                              <w:t xml:space="preserve"> Therefore it says, "When He ascended on high, He led captive a host of captives, And He gave gifts to men." </w:t>
                            </w:r>
                            <w:r w:rsidRPr="003552E0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vertAlign w:val="superscript"/>
                                <w:lang w:bidi="he-IL"/>
                              </w:rPr>
                              <w:t>9</w:t>
                            </w:r>
                            <w:r w:rsidRPr="003552E0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bidi="he-IL"/>
                              </w:rPr>
                              <w:t xml:space="preserve"> (Now this </w:t>
                            </w:r>
                            <w:r w:rsidRPr="003552E0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bidi="he-IL"/>
                              </w:rPr>
                              <w:t>expression</w:t>
                            </w:r>
                            <w:r w:rsidRPr="003552E0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bidi="he-IL"/>
                              </w:rPr>
                              <w:t xml:space="preserve">, "He ascended," what does it mean except that He also had descended into the lower parts of the earth? </w:t>
                            </w:r>
                            <w:r w:rsidRPr="003552E0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vertAlign w:val="superscript"/>
                                <w:lang w:bidi="he-IL"/>
                              </w:rPr>
                              <w:t>10</w:t>
                            </w:r>
                            <w:r w:rsidRPr="003552E0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bidi="he-IL"/>
                              </w:rPr>
                              <w:t xml:space="preserve"> He who descended is Himself also He who ascended far above all the heavens, that He might fill all things.) </w:t>
                            </w:r>
                            <w:r w:rsidRPr="003552E0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vertAlign w:val="superscript"/>
                                <w:lang w:bidi="he-IL"/>
                              </w:rPr>
                              <w:t>11</w:t>
                            </w:r>
                            <w:r w:rsidRPr="003552E0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bidi="he-IL"/>
                              </w:rPr>
                              <w:t xml:space="preserve"> And He gave some </w:t>
                            </w:r>
                            <w:r w:rsidRPr="003552E0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bidi="he-IL"/>
                              </w:rPr>
                              <w:t xml:space="preserve">as </w:t>
                            </w:r>
                            <w:r w:rsidRPr="003552E0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bidi="he-IL"/>
                              </w:rPr>
                              <w:t xml:space="preserve">apostles, and some </w:t>
                            </w:r>
                            <w:r w:rsidRPr="003552E0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bidi="he-IL"/>
                              </w:rPr>
                              <w:t xml:space="preserve">as </w:t>
                            </w:r>
                            <w:r w:rsidRPr="003552E0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bidi="he-IL"/>
                              </w:rPr>
                              <w:t xml:space="preserve">prophets, and some </w:t>
                            </w:r>
                            <w:r w:rsidRPr="003552E0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bidi="he-IL"/>
                              </w:rPr>
                              <w:t xml:space="preserve">as </w:t>
                            </w:r>
                            <w:r w:rsidRPr="003552E0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bidi="he-IL"/>
                              </w:rPr>
                              <w:t xml:space="preserve">evangelists, and some </w:t>
                            </w:r>
                            <w:r w:rsidRPr="003552E0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bidi="he-IL"/>
                              </w:rPr>
                              <w:t xml:space="preserve">as </w:t>
                            </w:r>
                            <w:r w:rsidRPr="003552E0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bidi="he-IL"/>
                              </w:rPr>
                              <w:t xml:space="preserve">pastors and teachers, </w:t>
                            </w:r>
                            <w:r w:rsidRPr="003552E0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vertAlign w:val="superscript"/>
                                <w:lang w:bidi="he-IL"/>
                              </w:rPr>
                              <w:t>12</w:t>
                            </w:r>
                            <w:r w:rsidRPr="003552E0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bidi="he-IL"/>
                              </w:rPr>
                              <w:t xml:space="preserve"> for the equipping of the saints for the work of service, to the building up of the body of Christ; </w:t>
                            </w:r>
                            <w:r w:rsidRPr="003552E0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vertAlign w:val="superscript"/>
                                <w:lang w:bidi="he-IL"/>
                              </w:rPr>
                              <w:t>13</w:t>
                            </w:r>
                            <w:r w:rsidRPr="003552E0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bidi="he-IL"/>
                              </w:rPr>
                              <w:t xml:space="preserve"> until we all attain to the unity of the faith, and of the knowledge of the Son of God, to a mature man, to the measure of the stature which belongs to the fulness of Christ.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445.5pt;margin-top:61.15pt;width:115.5pt;height:65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" filled="f" stroked="f">
                <v:textbox>
                  <w:txbxContent>
                    <w:p w14:paraId="0D1EA815" w14:textId="77777777" w:rsidR="003F2A7D" w:rsidRPr="003552E0" w:rsidRDefault="003F2A7D" w:rsidP="003552E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0" w:lineRule="auto"/>
                        <w:ind w:firstLine="0"/>
                        <w:contextualSpacing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3552E0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vertAlign w:val="superscript"/>
                          <w:lang w:bidi="he-IL"/>
                        </w:rPr>
                        <w:t xml:space="preserve">NAS  </w:t>
                      </w:r>
                      <w:r w:rsidRPr="003552E0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24"/>
                          <w:szCs w:val="24"/>
                          <w:lang w:bidi="he-IL"/>
                        </w:rPr>
                        <w:t>Ephesians 4:7</w:t>
                      </w:r>
                      <w:r w:rsidRPr="003552E0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bidi="he-IL"/>
                        </w:rPr>
                        <w:t xml:space="preserve"> But to each one of us grace was given according to the measure of Christ's gift. </w:t>
                      </w:r>
                      <w:r w:rsidRPr="003552E0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vertAlign w:val="superscript"/>
                          <w:lang w:bidi="he-IL"/>
                        </w:rPr>
                        <w:t>8</w:t>
                      </w:r>
                      <w:r w:rsidRPr="003552E0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bidi="he-IL"/>
                        </w:rPr>
                        <w:t xml:space="preserve"> Therefore it says, "When He ascended on high, He led captive a host of captives, And He gave gifts to men." </w:t>
                      </w:r>
                      <w:r w:rsidRPr="003552E0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vertAlign w:val="superscript"/>
                          <w:lang w:bidi="he-IL"/>
                        </w:rPr>
                        <w:t>9</w:t>
                      </w:r>
                      <w:r w:rsidRPr="003552E0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bidi="he-IL"/>
                        </w:rPr>
                        <w:t xml:space="preserve"> (Now this </w:t>
                      </w:r>
                      <w:r w:rsidRPr="003552E0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bidi="he-IL"/>
                        </w:rPr>
                        <w:t>expression</w:t>
                      </w:r>
                      <w:r w:rsidRPr="003552E0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bidi="he-IL"/>
                        </w:rPr>
                        <w:t xml:space="preserve">, "He ascended," what does it mean except that He also had descended into the lower parts of the earth? </w:t>
                      </w:r>
                      <w:r w:rsidRPr="003552E0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vertAlign w:val="superscript"/>
                          <w:lang w:bidi="he-IL"/>
                        </w:rPr>
                        <w:t>10</w:t>
                      </w:r>
                      <w:r w:rsidRPr="003552E0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bidi="he-IL"/>
                        </w:rPr>
                        <w:t xml:space="preserve"> He who descended is Himself also He who ascended far above all the heavens, that He might fill all things.) </w:t>
                      </w:r>
                      <w:r w:rsidRPr="003552E0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vertAlign w:val="superscript"/>
                          <w:lang w:bidi="he-IL"/>
                        </w:rPr>
                        <w:t>11</w:t>
                      </w:r>
                      <w:r w:rsidRPr="003552E0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bidi="he-IL"/>
                        </w:rPr>
                        <w:t xml:space="preserve"> And He gave some </w:t>
                      </w:r>
                      <w:r w:rsidRPr="003552E0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bidi="he-IL"/>
                        </w:rPr>
                        <w:t xml:space="preserve">as </w:t>
                      </w:r>
                      <w:r w:rsidRPr="003552E0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bidi="he-IL"/>
                        </w:rPr>
                        <w:t xml:space="preserve">apostles, and some </w:t>
                      </w:r>
                      <w:r w:rsidRPr="003552E0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bidi="he-IL"/>
                        </w:rPr>
                        <w:t xml:space="preserve">as </w:t>
                      </w:r>
                      <w:r w:rsidRPr="003552E0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bidi="he-IL"/>
                        </w:rPr>
                        <w:t xml:space="preserve">prophets, and some </w:t>
                      </w:r>
                      <w:r w:rsidRPr="003552E0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bidi="he-IL"/>
                        </w:rPr>
                        <w:t xml:space="preserve">as </w:t>
                      </w:r>
                      <w:r w:rsidRPr="003552E0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bidi="he-IL"/>
                        </w:rPr>
                        <w:t xml:space="preserve">evangelists, and some </w:t>
                      </w:r>
                      <w:r w:rsidRPr="003552E0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bidi="he-IL"/>
                        </w:rPr>
                        <w:t xml:space="preserve">as </w:t>
                      </w:r>
                      <w:r w:rsidRPr="003552E0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bidi="he-IL"/>
                        </w:rPr>
                        <w:t xml:space="preserve">pastors and teachers, </w:t>
                      </w:r>
                      <w:r w:rsidRPr="003552E0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vertAlign w:val="superscript"/>
                          <w:lang w:bidi="he-IL"/>
                        </w:rPr>
                        <w:t>12</w:t>
                      </w:r>
                      <w:r w:rsidRPr="003552E0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bidi="he-IL"/>
                        </w:rPr>
                        <w:t xml:space="preserve"> for the equipping of the saints for the work of service, to the building up of the body of Christ; </w:t>
                      </w:r>
                      <w:r w:rsidRPr="003552E0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vertAlign w:val="superscript"/>
                          <w:lang w:bidi="he-IL"/>
                        </w:rPr>
                        <w:t>13</w:t>
                      </w:r>
                      <w:r w:rsidRPr="003552E0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bidi="he-IL"/>
                        </w:rPr>
                        <w:t xml:space="preserve"> until we all attain to the unity of the faith, and of the knowledge of the Son of God, to a mature man, to the measure of the stature which belongs to the fulness of Christ.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582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40E91C" wp14:editId="193B9DD5">
                <wp:simplePos x="0" y="0"/>
                <wp:positionH relativeFrom="column">
                  <wp:posOffset>-139700</wp:posOffset>
                </wp:positionH>
                <wp:positionV relativeFrom="paragraph">
                  <wp:posOffset>-252095</wp:posOffset>
                </wp:positionV>
                <wp:extent cx="7334250" cy="11430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FAB238" w14:textId="77777777" w:rsidR="003F2A7D" w:rsidRPr="00547A68" w:rsidRDefault="003F2A7D" w:rsidP="00E42FCC">
                            <w:pPr>
                              <w:pBdr>
                                <w:bottom w:val="single" w:sz="12" w:space="1" w:color="auto"/>
                              </w:pBdr>
                              <w:spacing w:line="240" w:lineRule="auto"/>
                              <w:ind w:firstLine="0"/>
                              <w:contextualSpacing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50F9A07" wp14:editId="5294EF4F">
                                  <wp:extent cx="1077460" cy="86868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BC_Color_Logo_Taglin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8149" cy="8692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D93DD65" w14:textId="77777777" w:rsidR="003F2A7D" w:rsidRPr="001B1051" w:rsidRDefault="003F2A7D" w:rsidP="00E4582C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Angelo L. Tolentino / Sunday Morning Service / Meeting at The Classical Academy Online High School / Oceanside, CA / April 10, 2016 </w:t>
                            </w:r>
                          </w:p>
                          <w:p w14:paraId="4CA1375E" w14:textId="77777777" w:rsidR="003F2A7D" w:rsidRDefault="003F2A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10.95pt;margin-top:-19.8pt;width:577.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" filled="f" stroked="f">
                <v:textbox>
                  <w:txbxContent>
                    <w:p w14:paraId="25FAB238" w14:textId="77777777" w:rsidR="003F2A7D" w:rsidRPr="00547A68" w:rsidRDefault="003F2A7D" w:rsidP="00E42FCC">
                      <w:pPr>
                        <w:pBdr>
                          <w:bottom w:val="single" w:sz="12" w:space="1" w:color="auto"/>
                        </w:pBdr>
                        <w:spacing w:line="240" w:lineRule="auto"/>
                        <w:ind w:firstLine="0"/>
                        <w:contextualSpacing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50F9A07" wp14:editId="5294EF4F">
                            <wp:extent cx="1077460" cy="86868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BC_Color_Logo_Tagline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8149" cy="8692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D93DD65" w14:textId="77777777" w:rsidR="003F2A7D" w:rsidRPr="001B1051" w:rsidRDefault="003F2A7D" w:rsidP="00E4582C">
                      <w:pPr>
                        <w:spacing w:line="240" w:lineRule="auto"/>
                        <w:ind w:firstLine="0"/>
                        <w:contextualSpacing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Angelo L. Tolentino / Sunday Morning Service / Meeting at The Classical Academy Online High School / Oceanside, CA / April 10, 2016 </w:t>
                      </w:r>
                    </w:p>
                    <w:p w14:paraId="4CA1375E" w14:textId="77777777" w:rsidR="003F2A7D" w:rsidRDefault="003F2A7D"/>
                  </w:txbxContent>
                </v:textbox>
                <w10:wrap type="square"/>
              </v:shape>
            </w:pict>
          </mc:Fallback>
        </mc:AlternateContent>
      </w:r>
    </w:p>
    <w:p w14:paraId="41454E24" w14:textId="77777777" w:rsidR="00EB68B3" w:rsidRPr="00167AD3" w:rsidRDefault="00167AD3" w:rsidP="00167AD3">
      <w:pPr>
        <w:spacing w:line="240" w:lineRule="auto"/>
        <w:ind w:firstLine="0"/>
        <w:contextualSpacing/>
        <w:rPr>
          <w:sz w:val="24"/>
          <w:szCs w:val="24"/>
        </w:rPr>
      </w:pPr>
      <w:r w:rsidRPr="00167AD3">
        <w:rPr>
          <w:sz w:val="24"/>
          <w:szCs w:val="24"/>
        </w:rPr>
        <w:t>Intro:</w:t>
      </w:r>
    </w:p>
    <w:p w14:paraId="15C9FAAD" w14:textId="5B2F0077" w:rsidR="00167AD3" w:rsidRPr="00603A63" w:rsidRDefault="00167AD3" w:rsidP="00167AD3">
      <w:pPr>
        <w:pStyle w:val="ListParagraph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167AD3">
        <w:rPr>
          <w:sz w:val="24"/>
          <w:szCs w:val="24"/>
        </w:rPr>
        <w:t>Preaching Point:</w:t>
      </w:r>
      <w:r w:rsidR="0023390E">
        <w:rPr>
          <w:sz w:val="24"/>
          <w:szCs w:val="24"/>
        </w:rPr>
        <w:t xml:space="preserve">  </w:t>
      </w:r>
      <w:r w:rsidR="0023390E" w:rsidRPr="00A33830">
        <w:rPr>
          <w:b/>
          <w:i/>
          <w:sz w:val="24"/>
          <w:szCs w:val="24"/>
        </w:rPr>
        <w:t xml:space="preserve">God gave this passage so that you would consistently </w:t>
      </w:r>
      <w:r w:rsidR="00603A63">
        <w:rPr>
          <w:b/>
          <w:i/>
          <w:sz w:val="24"/>
          <w:szCs w:val="24"/>
        </w:rPr>
        <w:t xml:space="preserve">__________________ </w:t>
      </w:r>
      <w:r w:rsidR="0023390E" w:rsidRPr="00A33830">
        <w:rPr>
          <w:b/>
          <w:i/>
          <w:sz w:val="24"/>
          <w:szCs w:val="24"/>
        </w:rPr>
        <w:t xml:space="preserve">your </w:t>
      </w:r>
      <w:r w:rsidR="00603A63">
        <w:rPr>
          <w:b/>
          <w:i/>
          <w:sz w:val="24"/>
          <w:szCs w:val="24"/>
        </w:rPr>
        <w:t>___________________</w:t>
      </w:r>
      <w:r w:rsidR="0023390E" w:rsidRPr="00A33830">
        <w:rPr>
          <w:b/>
          <w:i/>
          <w:sz w:val="24"/>
          <w:szCs w:val="24"/>
        </w:rPr>
        <w:t xml:space="preserve"> in the local church for the glory of Christ.</w:t>
      </w:r>
    </w:p>
    <w:p w14:paraId="1F566988" w14:textId="77777777" w:rsidR="00603A63" w:rsidRPr="00167AD3" w:rsidRDefault="00603A63" w:rsidP="00603A63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74A3B954" w14:textId="77777777" w:rsidR="00167AD3" w:rsidRPr="00167AD3" w:rsidRDefault="00167AD3" w:rsidP="00167AD3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00A2AB20" w14:textId="49BC82EE" w:rsidR="00603A63" w:rsidRPr="00603A63" w:rsidRDefault="000D4E00" w:rsidP="00603A63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8"/>
        </w:rPr>
      </w:pPr>
      <w:r w:rsidRPr="00603A63">
        <w:rPr>
          <w:b/>
          <w:sz w:val="28"/>
          <w:szCs w:val="28"/>
        </w:rPr>
        <w:t>R</w:t>
      </w:r>
      <w:r w:rsidR="00603A63">
        <w:rPr>
          <w:b/>
          <w:sz w:val="28"/>
          <w:szCs w:val="28"/>
        </w:rPr>
        <w:t>___________</w:t>
      </w:r>
      <w:r w:rsidR="00DD3FAF" w:rsidRPr="00603A63">
        <w:rPr>
          <w:b/>
          <w:sz w:val="28"/>
          <w:szCs w:val="28"/>
        </w:rPr>
        <w:t xml:space="preserve"> </w:t>
      </w:r>
      <w:r w:rsidRPr="00603A63">
        <w:rPr>
          <w:b/>
          <w:sz w:val="28"/>
          <w:szCs w:val="28"/>
        </w:rPr>
        <w:t>Clearly</w:t>
      </w:r>
      <w:r w:rsidR="00DD3FAF" w:rsidRPr="00603A63">
        <w:rPr>
          <w:b/>
          <w:sz w:val="28"/>
          <w:szCs w:val="28"/>
        </w:rPr>
        <w:t xml:space="preserve"> </w:t>
      </w:r>
      <w:r w:rsidR="002A6068" w:rsidRPr="00603A63">
        <w:rPr>
          <w:b/>
          <w:sz w:val="28"/>
          <w:szCs w:val="28"/>
        </w:rPr>
        <w:t>the U</w:t>
      </w:r>
      <w:r w:rsidR="00603A63">
        <w:rPr>
          <w:b/>
          <w:sz w:val="28"/>
          <w:szCs w:val="28"/>
        </w:rPr>
        <w:t>__________</w:t>
      </w:r>
      <w:r w:rsidR="00433274" w:rsidRPr="00603A63">
        <w:rPr>
          <w:b/>
          <w:sz w:val="28"/>
          <w:szCs w:val="28"/>
        </w:rPr>
        <w:t xml:space="preserve"> of Your</w:t>
      </w:r>
      <w:r w:rsidR="00DD3FAF" w:rsidRPr="00603A63">
        <w:rPr>
          <w:b/>
          <w:sz w:val="28"/>
          <w:szCs w:val="28"/>
        </w:rPr>
        <w:t xml:space="preserve"> Spiritual Gift</w:t>
      </w:r>
      <w:r w:rsidR="0023390E" w:rsidRPr="00603A63">
        <w:rPr>
          <w:b/>
          <w:sz w:val="28"/>
          <w:szCs w:val="28"/>
        </w:rPr>
        <w:t>, v7-10</w:t>
      </w:r>
    </w:p>
    <w:p w14:paraId="00E60553" w14:textId="3F3863F6" w:rsidR="00603A63" w:rsidRPr="00603A63" w:rsidRDefault="00603A63" w:rsidP="00603A63">
      <w:pPr>
        <w:pStyle w:val="ListParagraph"/>
        <w:numPr>
          <w:ilvl w:val="1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Jesus’ _________________</w:t>
      </w:r>
      <w:r w:rsidR="000B467B">
        <w:rPr>
          <w:sz w:val="24"/>
          <w:szCs w:val="24"/>
        </w:rPr>
        <w:t>Choice</w:t>
      </w:r>
      <w:r>
        <w:rPr>
          <w:sz w:val="24"/>
          <w:szCs w:val="24"/>
        </w:rPr>
        <w:t>, v7</w:t>
      </w:r>
    </w:p>
    <w:p w14:paraId="714D6471" w14:textId="77777777" w:rsidR="00603A63" w:rsidRDefault="00603A63" w:rsidP="00603A63">
      <w:pPr>
        <w:spacing w:line="240" w:lineRule="auto"/>
        <w:rPr>
          <w:sz w:val="24"/>
          <w:szCs w:val="24"/>
        </w:rPr>
      </w:pPr>
    </w:p>
    <w:p w14:paraId="172DCBB4" w14:textId="77777777" w:rsidR="00603A63" w:rsidRDefault="00603A63" w:rsidP="00603A63">
      <w:pPr>
        <w:spacing w:line="240" w:lineRule="auto"/>
        <w:rPr>
          <w:sz w:val="24"/>
          <w:szCs w:val="24"/>
        </w:rPr>
      </w:pPr>
    </w:p>
    <w:p w14:paraId="52EC778E" w14:textId="77777777" w:rsidR="00603A63" w:rsidRDefault="00603A63" w:rsidP="00603A63">
      <w:pPr>
        <w:spacing w:line="240" w:lineRule="auto"/>
        <w:rPr>
          <w:sz w:val="24"/>
          <w:szCs w:val="24"/>
        </w:rPr>
      </w:pPr>
    </w:p>
    <w:p w14:paraId="2779E37B" w14:textId="77777777" w:rsidR="00603A63" w:rsidRPr="00603A63" w:rsidRDefault="00603A63" w:rsidP="00603A63">
      <w:pPr>
        <w:spacing w:line="240" w:lineRule="auto"/>
        <w:rPr>
          <w:sz w:val="24"/>
          <w:szCs w:val="24"/>
        </w:rPr>
      </w:pPr>
    </w:p>
    <w:p w14:paraId="360308E7" w14:textId="6D60831F" w:rsidR="002467A0" w:rsidRDefault="00603A63" w:rsidP="000B467B">
      <w:pPr>
        <w:pStyle w:val="ListParagraph"/>
        <w:numPr>
          <w:ilvl w:val="1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Jesus’</w:t>
      </w:r>
      <w:r w:rsidR="000B467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</w:t>
      </w:r>
      <w:r w:rsidR="000B467B">
        <w:rPr>
          <w:sz w:val="24"/>
          <w:szCs w:val="24"/>
        </w:rPr>
        <w:t>Right, v8-10</w:t>
      </w:r>
    </w:p>
    <w:p w14:paraId="0918CAEE" w14:textId="77777777" w:rsidR="00603A63" w:rsidRDefault="00603A63" w:rsidP="00603A63">
      <w:pPr>
        <w:spacing w:line="240" w:lineRule="auto"/>
        <w:ind w:firstLine="0"/>
        <w:rPr>
          <w:sz w:val="24"/>
          <w:szCs w:val="24"/>
        </w:rPr>
      </w:pPr>
    </w:p>
    <w:p w14:paraId="0C472976" w14:textId="77777777" w:rsidR="00603A63" w:rsidRPr="00603A63" w:rsidRDefault="00603A63" w:rsidP="00603A63">
      <w:pPr>
        <w:spacing w:line="240" w:lineRule="auto"/>
        <w:ind w:firstLine="0"/>
        <w:rPr>
          <w:sz w:val="24"/>
          <w:szCs w:val="24"/>
        </w:rPr>
      </w:pPr>
    </w:p>
    <w:p w14:paraId="7DDEE21B" w14:textId="0E5AA294" w:rsidR="00603A63" w:rsidRPr="00603A63" w:rsidRDefault="00DD3FAF" w:rsidP="00603A63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8"/>
        </w:rPr>
      </w:pPr>
      <w:r w:rsidRPr="00603A63">
        <w:rPr>
          <w:b/>
          <w:sz w:val="28"/>
          <w:szCs w:val="28"/>
        </w:rPr>
        <w:t>T</w:t>
      </w:r>
      <w:r w:rsidR="00603A63">
        <w:rPr>
          <w:b/>
          <w:sz w:val="28"/>
          <w:szCs w:val="28"/>
        </w:rPr>
        <w:t>___________</w:t>
      </w:r>
      <w:r w:rsidR="00CF71F9" w:rsidRPr="00603A63">
        <w:rPr>
          <w:b/>
          <w:sz w:val="28"/>
          <w:szCs w:val="28"/>
        </w:rPr>
        <w:t xml:space="preserve"> </w:t>
      </w:r>
      <w:r w:rsidR="000D4E00" w:rsidRPr="00603A63">
        <w:rPr>
          <w:b/>
          <w:sz w:val="28"/>
          <w:szCs w:val="28"/>
        </w:rPr>
        <w:t>Diligently</w:t>
      </w:r>
      <w:r w:rsidR="00CF71F9" w:rsidRPr="00603A63">
        <w:rPr>
          <w:b/>
          <w:sz w:val="28"/>
          <w:szCs w:val="28"/>
        </w:rPr>
        <w:t xml:space="preserve"> to U</w:t>
      </w:r>
      <w:r w:rsidR="00603A63">
        <w:rPr>
          <w:b/>
          <w:sz w:val="28"/>
          <w:szCs w:val="28"/>
        </w:rPr>
        <w:t>__________</w:t>
      </w:r>
      <w:r w:rsidR="00CF71F9" w:rsidRPr="00603A63">
        <w:rPr>
          <w:b/>
          <w:sz w:val="28"/>
          <w:szCs w:val="28"/>
        </w:rPr>
        <w:t xml:space="preserve"> Your Spiritual Gift</w:t>
      </w:r>
      <w:r w:rsidR="0023390E" w:rsidRPr="00603A63">
        <w:rPr>
          <w:b/>
          <w:sz w:val="28"/>
          <w:szCs w:val="28"/>
        </w:rPr>
        <w:t>, v11-13</w:t>
      </w:r>
    </w:p>
    <w:p w14:paraId="6A951753" w14:textId="77777777" w:rsidR="00603A63" w:rsidRDefault="00603A63" w:rsidP="00603A63">
      <w:pPr>
        <w:spacing w:line="240" w:lineRule="auto"/>
        <w:rPr>
          <w:b/>
          <w:sz w:val="28"/>
          <w:szCs w:val="28"/>
        </w:rPr>
      </w:pPr>
    </w:p>
    <w:p w14:paraId="74ACAC2E" w14:textId="77777777" w:rsidR="00603A63" w:rsidRDefault="00603A63" w:rsidP="00603A63">
      <w:pPr>
        <w:spacing w:line="240" w:lineRule="auto"/>
        <w:rPr>
          <w:b/>
          <w:sz w:val="28"/>
          <w:szCs w:val="28"/>
        </w:rPr>
      </w:pPr>
    </w:p>
    <w:p w14:paraId="5FF7D06E" w14:textId="77777777" w:rsidR="00603A63" w:rsidRDefault="00603A63" w:rsidP="00603A63">
      <w:pPr>
        <w:spacing w:line="240" w:lineRule="auto"/>
        <w:rPr>
          <w:b/>
          <w:sz w:val="28"/>
          <w:szCs w:val="28"/>
        </w:rPr>
      </w:pPr>
    </w:p>
    <w:p w14:paraId="41040259" w14:textId="77777777" w:rsidR="00603A63" w:rsidRDefault="00603A63" w:rsidP="00603A63">
      <w:pPr>
        <w:spacing w:line="240" w:lineRule="auto"/>
        <w:rPr>
          <w:b/>
          <w:sz w:val="28"/>
          <w:szCs w:val="28"/>
        </w:rPr>
      </w:pPr>
    </w:p>
    <w:p w14:paraId="51DAE9DF" w14:textId="77777777" w:rsidR="00603A63" w:rsidRDefault="00603A63" w:rsidP="00603A63">
      <w:pPr>
        <w:spacing w:line="240" w:lineRule="auto"/>
        <w:rPr>
          <w:b/>
          <w:sz w:val="28"/>
          <w:szCs w:val="28"/>
        </w:rPr>
      </w:pPr>
    </w:p>
    <w:p w14:paraId="564AEC2C" w14:textId="77777777" w:rsidR="00603A63" w:rsidRPr="00603A63" w:rsidRDefault="00603A63" w:rsidP="00603A63">
      <w:pPr>
        <w:spacing w:line="240" w:lineRule="auto"/>
        <w:rPr>
          <w:b/>
          <w:sz w:val="28"/>
          <w:szCs w:val="28"/>
        </w:rPr>
      </w:pPr>
      <w:bookmarkStart w:id="0" w:name="_GoBack"/>
      <w:bookmarkEnd w:id="0"/>
    </w:p>
    <w:p w14:paraId="2B68DCF5" w14:textId="10F43DF1" w:rsidR="00603A63" w:rsidRPr="00603A63" w:rsidRDefault="003F2A7D" w:rsidP="00603A63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8"/>
        </w:rPr>
      </w:pPr>
      <w:r w:rsidRPr="00603A63">
        <w:rPr>
          <w:b/>
          <w:sz w:val="28"/>
          <w:szCs w:val="28"/>
        </w:rPr>
        <w:t>M</w:t>
      </w:r>
      <w:r w:rsidR="00603A63">
        <w:rPr>
          <w:b/>
          <w:sz w:val="28"/>
          <w:szCs w:val="28"/>
        </w:rPr>
        <w:t>________</w:t>
      </w:r>
      <w:r w:rsidRPr="00603A63">
        <w:rPr>
          <w:b/>
          <w:sz w:val="28"/>
          <w:szCs w:val="28"/>
        </w:rPr>
        <w:t xml:space="preserve"> </w:t>
      </w:r>
      <w:r w:rsidR="00CF71F9" w:rsidRPr="00603A63">
        <w:rPr>
          <w:b/>
          <w:sz w:val="28"/>
          <w:szCs w:val="28"/>
        </w:rPr>
        <w:t>Steadily in U</w:t>
      </w:r>
      <w:r w:rsidR="00603A63">
        <w:rPr>
          <w:b/>
          <w:sz w:val="28"/>
          <w:szCs w:val="28"/>
        </w:rPr>
        <w:t>___________</w:t>
      </w:r>
      <w:r w:rsidR="00CF71F9" w:rsidRPr="00603A63">
        <w:rPr>
          <w:b/>
          <w:sz w:val="28"/>
          <w:szCs w:val="28"/>
        </w:rPr>
        <w:t xml:space="preserve"> Your Spiritual Gift</w:t>
      </w:r>
      <w:r w:rsidR="0023390E" w:rsidRPr="00603A63">
        <w:rPr>
          <w:b/>
          <w:sz w:val="28"/>
          <w:szCs w:val="28"/>
        </w:rPr>
        <w:t>, v14-16</w:t>
      </w:r>
    </w:p>
    <w:p w14:paraId="70F16A55" w14:textId="77777777" w:rsidR="00603A63" w:rsidRDefault="00603A63" w:rsidP="001B1051">
      <w:pPr>
        <w:spacing w:line="240" w:lineRule="auto"/>
        <w:ind w:firstLine="0"/>
        <w:contextualSpacing/>
        <w:rPr>
          <w:sz w:val="24"/>
          <w:szCs w:val="24"/>
        </w:rPr>
      </w:pPr>
    </w:p>
    <w:p w14:paraId="7D63A142" w14:textId="1890F2B6" w:rsidR="00EB68B3" w:rsidRPr="00603A63" w:rsidRDefault="00167AD3" w:rsidP="00B21F53">
      <w:pPr>
        <w:spacing w:line="240" w:lineRule="auto"/>
        <w:ind w:firstLine="0"/>
        <w:contextualSpacing/>
        <w:rPr>
          <w:sz w:val="24"/>
          <w:szCs w:val="24"/>
        </w:rPr>
      </w:pPr>
      <w:r w:rsidRPr="00167AD3">
        <w:rPr>
          <w:sz w:val="24"/>
          <w:szCs w:val="24"/>
        </w:rPr>
        <w:t xml:space="preserve">Conclusion:  </w:t>
      </w:r>
    </w:p>
    <w:sectPr w:rsidR="00EB68B3" w:rsidRPr="00603A63" w:rsidSect="00E4582C">
      <w:headerReference w:type="default" r:id="rId10"/>
      <w:footerReference w:type="default" r:id="rId11"/>
      <w:pgSz w:w="12240" w:h="15840" w:code="9"/>
      <w:pgMar w:top="648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F21170" w14:textId="77777777" w:rsidR="003F2A7D" w:rsidRDefault="003F2A7D" w:rsidP="00AB2602">
      <w:pPr>
        <w:spacing w:after="0" w:line="240" w:lineRule="auto"/>
      </w:pPr>
      <w:r>
        <w:separator/>
      </w:r>
    </w:p>
  </w:endnote>
  <w:endnote w:type="continuationSeparator" w:id="0">
    <w:p w14:paraId="40B32090" w14:textId="77777777" w:rsidR="003F2A7D" w:rsidRDefault="003F2A7D" w:rsidP="00AB2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055063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14:paraId="13E5D6D4" w14:textId="77777777" w:rsidR="003F2A7D" w:rsidRDefault="003F2A7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40307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40307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36F3511" w14:textId="77777777" w:rsidR="003F2A7D" w:rsidRDefault="003F2A7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6420BC" w14:textId="77777777" w:rsidR="003F2A7D" w:rsidRDefault="003F2A7D" w:rsidP="00AB2602">
      <w:pPr>
        <w:spacing w:after="0" w:line="240" w:lineRule="auto"/>
      </w:pPr>
      <w:r>
        <w:separator/>
      </w:r>
    </w:p>
  </w:footnote>
  <w:footnote w:type="continuationSeparator" w:id="0">
    <w:p w14:paraId="4448B356" w14:textId="77777777" w:rsidR="003F2A7D" w:rsidRDefault="003F2A7D" w:rsidP="00AB2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F2DBB" w14:textId="77777777" w:rsidR="003F2A7D" w:rsidRDefault="003F2A7D" w:rsidP="00E42FCC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7C80"/>
    <w:multiLevelType w:val="multilevel"/>
    <w:tmpl w:val="3F564D1E"/>
    <w:numStyleLink w:val="AngelosOutline"/>
  </w:abstractNum>
  <w:abstractNum w:abstractNumId="1">
    <w:nsid w:val="03272B51"/>
    <w:multiLevelType w:val="hybridMultilevel"/>
    <w:tmpl w:val="0946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33C8B"/>
    <w:multiLevelType w:val="multilevel"/>
    <w:tmpl w:val="3F564D1E"/>
    <w:numStyleLink w:val="AngelosOutline"/>
  </w:abstractNum>
  <w:abstractNum w:abstractNumId="3">
    <w:nsid w:val="0BFF64B1"/>
    <w:multiLevelType w:val="multilevel"/>
    <w:tmpl w:val="3F564D1E"/>
    <w:numStyleLink w:val="AngelosOutline"/>
  </w:abstractNum>
  <w:abstractNum w:abstractNumId="4">
    <w:nsid w:val="10CB7987"/>
    <w:multiLevelType w:val="multilevel"/>
    <w:tmpl w:val="3F564D1E"/>
    <w:numStyleLink w:val="AngelosOutline"/>
  </w:abstractNum>
  <w:abstractNum w:abstractNumId="5">
    <w:nsid w:val="164D492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>
    <w:nsid w:val="1FCD3563"/>
    <w:multiLevelType w:val="multilevel"/>
    <w:tmpl w:val="3F564D1E"/>
    <w:numStyleLink w:val="AngelosOutline"/>
  </w:abstractNum>
  <w:abstractNum w:abstractNumId="7">
    <w:nsid w:val="2FF8737F"/>
    <w:multiLevelType w:val="multilevel"/>
    <w:tmpl w:val="0409001D"/>
    <w:styleLink w:val="Outline"/>
    <w:lvl w:ilvl="0">
      <w:start w:val="1"/>
      <w:numFmt w:val="upperRoman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Roman"/>
      <w:lvlText w:val="(%5)"/>
      <w:lvlJc w:val="left"/>
      <w:pPr>
        <w:ind w:left="1800" w:hanging="360"/>
      </w:pPr>
    </w:lvl>
    <w:lvl w:ilvl="5">
      <w:start w:val="1"/>
      <w:numFmt w:val="lowerLetter"/>
      <w:lvlText w:val="(%6)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0D8174E"/>
    <w:multiLevelType w:val="multilevel"/>
    <w:tmpl w:val="3F564D1E"/>
    <w:numStyleLink w:val="AngelosOutline"/>
  </w:abstractNum>
  <w:abstractNum w:abstractNumId="9">
    <w:nsid w:val="390D6574"/>
    <w:multiLevelType w:val="multilevel"/>
    <w:tmpl w:val="3F564D1E"/>
    <w:numStyleLink w:val="AngelosOutline"/>
  </w:abstractNum>
  <w:abstractNum w:abstractNumId="10">
    <w:nsid w:val="39EE1101"/>
    <w:multiLevelType w:val="hybridMultilevel"/>
    <w:tmpl w:val="13FAAE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727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CBF335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EB14B4E"/>
    <w:multiLevelType w:val="multilevel"/>
    <w:tmpl w:val="3F564D1E"/>
    <w:styleLink w:val="AngelosOutline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ascii="Times New Roman" w:hAnsi="Times New Roman" w:hint="default"/>
        <w:sz w:val="24"/>
      </w:rPr>
    </w:lvl>
    <w:lvl w:ilvl="6">
      <w:start w:val="1"/>
      <w:numFmt w:val="lowerRoman"/>
      <w:lvlText w:val="%7)"/>
      <w:lvlJc w:val="left"/>
      <w:pPr>
        <w:ind w:left="2520" w:hanging="360"/>
      </w:pPr>
      <w:rPr>
        <w:rFonts w:ascii="Times New Roman" w:hAnsi="Times New Roman" w:hint="default"/>
        <w:sz w:val="24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ascii="Times New Roman" w:hAnsi="Times New Roman" w:hint="default"/>
        <w:sz w:val="24"/>
      </w:rPr>
    </w:lvl>
  </w:abstractNum>
  <w:abstractNum w:abstractNumId="14">
    <w:nsid w:val="47247C37"/>
    <w:multiLevelType w:val="hybridMultilevel"/>
    <w:tmpl w:val="5628C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9D058A"/>
    <w:multiLevelType w:val="multilevel"/>
    <w:tmpl w:val="3F564D1E"/>
    <w:numStyleLink w:val="AngelosOutline"/>
  </w:abstractNum>
  <w:abstractNum w:abstractNumId="16">
    <w:nsid w:val="492A217B"/>
    <w:multiLevelType w:val="multilevel"/>
    <w:tmpl w:val="3F564D1E"/>
    <w:numStyleLink w:val="AngelosOutline"/>
  </w:abstractNum>
  <w:abstractNum w:abstractNumId="17">
    <w:nsid w:val="50564759"/>
    <w:multiLevelType w:val="hybridMultilevel"/>
    <w:tmpl w:val="D114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F95AAD"/>
    <w:multiLevelType w:val="multilevel"/>
    <w:tmpl w:val="3F564D1E"/>
    <w:numStyleLink w:val="AngelosOutline"/>
  </w:abstractNum>
  <w:abstractNum w:abstractNumId="19">
    <w:nsid w:val="5D845DD9"/>
    <w:multiLevelType w:val="multilevel"/>
    <w:tmpl w:val="0409001D"/>
    <w:numStyleLink w:val="Outline"/>
  </w:abstractNum>
  <w:abstractNum w:abstractNumId="20">
    <w:nsid w:val="6DB93011"/>
    <w:multiLevelType w:val="multilevel"/>
    <w:tmpl w:val="3F564D1E"/>
    <w:numStyleLink w:val="AngelosOutline"/>
  </w:abstractNum>
  <w:abstractNum w:abstractNumId="21">
    <w:nsid w:val="746A692B"/>
    <w:multiLevelType w:val="multilevel"/>
    <w:tmpl w:val="3F564D1E"/>
    <w:numStyleLink w:val="AngelosOutline"/>
  </w:abstractNum>
  <w:abstractNum w:abstractNumId="22">
    <w:nsid w:val="75690D6E"/>
    <w:multiLevelType w:val="multilevel"/>
    <w:tmpl w:val="3F564D1E"/>
    <w:numStyleLink w:val="AngelosOutline"/>
  </w:abstractNum>
  <w:abstractNum w:abstractNumId="23">
    <w:nsid w:val="7B4F56CD"/>
    <w:multiLevelType w:val="hybridMultilevel"/>
    <w:tmpl w:val="4EFC9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5"/>
  </w:num>
  <w:num w:numId="4">
    <w:abstractNumId w:val="14"/>
  </w:num>
  <w:num w:numId="5">
    <w:abstractNumId w:val="10"/>
  </w:num>
  <w:num w:numId="6">
    <w:abstractNumId w:val="12"/>
  </w:num>
  <w:num w:numId="7">
    <w:abstractNumId w:val="11"/>
  </w:num>
  <w:num w:numId="8">
    <w:abstractNumId w:val="13"/>
  </w:num>
  <w:num w:numId="9">
    <w:abstractNumId w:val="2"/>
  </w:num>
  <w:num w:numId="10">
    <w:abstractNumId w:val="15"/>
  </w:num>
  <w:num w:numId="11">
    <w:abstractNumId w:val="21"/>
  </w:num>
  <w:num w:numId="12">
    <w:abstractNumId w:val="3"/>
  </w:num>
  <w:num w:numId="13">
    <w:abstractNumId w:val="20"/>
  </w:num>
  <w:num w:numId="14">
    <w:abstractNumId w:val="18"/>
  </w:num>
  <w:num w:numId="15">
    <w:abstractNumId w:val="22"/>
  </w:num>
  <w:num w:numId="16">
    <w:abstractNumId w:val="9"/>
  </w:num>
  <w:num w:numId="17">
    <w:abstractNumId w:val="8"/>
  </w:num>
  <w:num w:numId="18">
    <w:abstractNumId w:val="16"/>
  </w:num>
  <w:num w:numId="19">
    <w:abstractNumId w:val="0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sz w:val="32"/>
          <w:szCs w:val="32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720" w:hanging="360"/>
        </w:pPr>
        <w:rPr>
          <w:rFonts w:ascii="Times New Roman" w:hAnsi="Times New Roman" w:hint="default"/>
          <w:sz w:val="24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ascii="Times New Roman" w:hAnsi="Times New Roman" w:hint="default"/>
          <w:sz w:val="24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1440" w:hanging="360"/>
        </w:pPr>
        <w:rPr>
          <w:rFonts w:ascii="Times New Roman" w:hAnsi="Times New Roman" w:hint="default"/>
          <w:sz w:val="24"/>
        </w:rPr>
      </w:lvl>
    </w:lvlOverride>
    <w:lvlOverride w:ilvl="4">
      <w:lvl w:ilvl="4">
        <w:start w:val="1"/>
        <w:numFmt w:val="lowerRoman"/>
        <w:lvlText w:val="%5."/>
        <w:lvlJc w:val="left"/>
        <w:pPr>
          <w:ind w:left="1800" w:hanging="360"/>
        </w:pPr>
        <w:rPr>
          <w:rFonts w:ascii="Times New Roman" w:hAnsi="Times New Roman" w:hint="default"/>
          <w:sz w:val="24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2160" w:hanging="360"/>
        </w:pPr>
        <w:rPr>
          <w:rFonts w:ascii="Times New Roman" w:hAnsi="Times New Roman" w:hint="default"/>
          <w:sz w:val="24"/>
        </w:rPr>
      </w:lvl>
    </w:lvlOverride>
    <w:lvlOverride w:ilvl="6">
      <w:lvl w:ilvl="6">
        <w:start w:val="1"/>
        <w:numFmt w:val="lowerRoman"/>
        <w:lvlText w:val="%7)"/>
        <w:lvlJc w:val="left"/>
        <w:pPr>
          <w:ind w:left="2520" w:hanging="360"/>
        </w:pPr>
        <w:rPr>
          <w:rFonts w:ascii="Times New Roman" w:hAnsi="Times New Roman" w:hint="default"/>
          <w:sz w:val="24"/>
        </w:rPr>
      </w:lvl>
    </w:lvlOverride>
    <w:lvlOverride w:ilvl="7">
      <w:lvl w:ilvl="7">
        <w:start w:val="1"/>
        <w:numFmt w:val="lowerLetter"/>
        <w:lvlText w:val="(%8)"/>
        <w:lvlJc w:val="left"/>
        <w:pPr>
          <w:ind w:left="2880" w:hanging="360"/>
        </w:pPr>
        <w:rPr>
          <w:rFonts w:ascii="Times New Roman" w:hAnsi="Times New Roman" w:hint="default"/>
          <w:sz w:val="24"/>
        </w:rPr>
      </w:lvl>
    </w:lvlOverride>
    <w:lvlOverride w:ilvl="8">
      <w:lvl w:ilvl="8">
        <w:start w:val="1"/>
        <w:numFmt w:val="lowerRoman"/>
        <w:lvlText w:val="(%9)"/>
        <w:lvlJc w:val="left"/>
        <w:pPr>
          <w:ind w:left="3240" w:hanging="360"/>
        </w:pPr>
        <w:rPr>
          <w:rFonts w:ascii="Times New Roman" w:hAnsi="Times New Roman" w:hint="default"/>
          <w:sz w:val="24"/>
        </w:rPr>
      </w:lvl>
    </w:lvlOverride>
  </w:num>
  <w:num w:numId="20">
    <w:abstractNumId w:val="23"/>
  </w:num>
  <w:num w:numId="21">
    <w:abstractNumId w:val="6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sz w:val="32"/>
          <w:szCs w:val="32"/>
        </w:rPr>
      </w:lvl>
    </w:lvlOverride>
  </w:num>
  <w:num w:numId="22">
    <w:abstractNumId w:val="4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sz w:val="28"/>
          <w:szCs w:val="28"/>
        </w:rPr>
      </w:lvl>
    </w:lvlOverride>
  </w:num>
  <w:num w:numId="23">
    <w:abstractNumId w:val="17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2E0"/>
    <w:rsid w:val="0000386D"/>
    <w:rsid w:val="00004890"/>
    <w:rsid w:val="000760A8"/>
    <w:rsid w:val="000A53D3"/>
    <w:rsid w:val="000B467B"/>
    <w:rsid w:val="000B7D6D"/>
    <w:rsid w:val="000D4E00"/>
    <w:rsid w:val="000E43B3"/>
    <w:rsid w:val="000F199E"/>
    <w:rsid w:val="0010228C"/>
    <w:rsid w:val="001306A9"/>
    <w:rsid w:val="0013583B"/>
    <w:rsid w:val="00167AD3"/>
    <w:rsid w:val="00183EE5"/>
    <w:rsid w:val="001B1051"/>
    <w:rsid w:val="001C3FEF"/>
    <w:rsid w:val="001E505B"/>
    <w:rsid w:val="0020097C"/>
    <w:rsid w:val="0023390E"/>
    <w:rsid w:val="00244410"/>
    <w:rsid w:val="002467A0"/>
    <w:rsid w:val="00291193"/>
    <w:rsid w:val="002A6068"/>
    <w:rsid w:val="002B502C"/>
    <w:rsid w:val="002B53C0"/>
    <w:rsid w:val="002C5669"/>
    <w:rsid w:val="00337197"/>
    <w:rsid w:val="00353F93"/>
    <w:rsid w:val="003552E0"/>
    <w:rsid w:val="00390525"/>
    <w:rsid w:val="003D1FAA"/>
    <w:rsid w:val="003F2A7D"/>
    <w:rsid w:val="00411E61"/>
    <w:rsid w:val="00433274"/>
    <w:rsid w:val="004374B4"/>
    <w:rsid w:val="00445053"/>
    <w:rsid w:val="004C581F"/>
    <w:rsid w:val="004E1C4D"/>
    <w:rsid w:val="0050210A"/>
    <w:rsid w:val="005436CC"/>
    <w:rsid w:val="00547A68"/>
    <w:rsid w:val="00554599"/>
    <w:rsid w:val="005731BE"/>
    <w:rsid w:val="00575904"/>
    <w:rsid w:val="00603A63"/>
    <w:rsid w:val="00626FC6"/>
    <w:rsid w:val="0065246E"/>
    <w:rsid w:val="006B755F"/>
    <w:rsid w:val="006C572D"/>
    <w:rsid w:val="006F36BB"/>
    <w:rsid w:val="00742495"/>
    <w:rsid w:val="00762504"/>
    <w:rsid w:val="00773131"/>
    <w:rsid w:val="007F3C0E"/>
    <w:rsid w:val="00866C93"/>
    <w:rsid w:val="00897954"/>
    <w:rsid w:val="008C09B2"/>
    <w:rsid w:val="008D04F3"/>
    <w:rsid w:val="009B2E48"/>
    <w:rsid w:val="00A12BC4"/>
    <w:rsid w:val="00A33830"/>
    <w:rsid w:val="00A52C7B"/>
    <w:rsid w:val="00A72AD5"/>
    <w:rsid w:val="00A80EC9"/>
    <w:rsid w:val="00A8785B"/>
    <w:rsid w:val="00AA0458"/>
    <w:rsid w:val="00AA66A6"/>
    <w:rsid w:val="00AB2602"/>
    <w:rsid w:val="00AB6200"/>
    <w:rsid w:val="00B020D2"/>
    <w:rsid w:val="00B03C4D"/>
    <w:rsid w:val="00B21F53"/>
    <w:rsid w:val="00B75EB4"/>
    <w:rsid w:val="00BD02F5"/>
    <w:rsid w:val="00C40307"/>
    <w:rsid w:val="00C649B1"/>
    <w:rsid w:val="00CA537D"/>
    <w:rsid w:val="00CD30F1"/>
    <w:rsid w:val="00CF5226"/>
    <w:rsid w:val="00CF71F9"/>
    <w:rsid w:val="00D14634"/>
    <w:rsid w:val="00D662BB"/>
    <w:rsid w:val="00D72C63"/>
    <w:rsid w:val="00D838D3"/>
    <w:rsid w:val="00D83A56"/>
    <w:rsid w:val="00DC76CD"/>
    <w:rsid w:val="00DD3FAF"/>
    <w:rsid w:val="00DD7DFC"/>
    <w:rsid w:val="00DF2391"/>
    <w:rsid w:val="00E42FCC"/>
    <w:rsid w:val="00E4582C"/>
    <w:rsid w:val="00E45EBB"/>
    <w:rsid w:val="00E51CEB"/>
    <w:rsid w:val="00E94FDA"/>
    <w:rsid w:val="00EB68B3"/>
    <w:rsid w:val="00ED103A"/>
    <w:rsid w:val="00F017BC"/>
    <w:rsid w:val="00F25A0B"/>
    <w:rsid w:val="00F353BF"/>
    <w:rsid w:val="00F44068"/>
    <w:rsid w:val="00F51632"/>
    <w:rsid w:val="00F560D7"/>
    <w:rsid w:val="00F63A2B"/>
    <w:rsid w:val="00FB39B5"/>
    <w:rsid w:val="00FD2198"/>
    <w:rsid w:val="00FE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BB5E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44" w:lineRule="auto"/>
        <w:ind w:firstLine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0E"/>
  </w:style>
  <w:style w:type="paragraph" w:styleId="Heading1">
    <w:name w:val="heading 1"/>
    <w:basedOn w:val="Normal"/>
    <w:next w:val="Normal"/>
    <w:link w:val="Heading1Char"/>
    <w:uiPriority w:val="9"/>
    <w:qFormat/>
    <w:rsid w:val="00BD02F5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02F5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02F5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02F5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02F5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02F5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02F5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02F5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02F5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uiPriority w:val="99"/>
    <w:rsid w:val="00DD7DFC"/>
    <w:pPr>
      <w:numPr>
        <w:numId w:val="1"/>
      </w:numPr>
    </w:pPr>
  </w:style>
  <w:style w:type="paragraph" w:styleId="NoSpacing">
    <w:name w:val="No Spacing"/>
    <w:uiPriority w:val="1"/>
    <w:qFormat/>
    <w:rsid w:val="007F3C0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D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02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02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02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02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AngelosOutline">
    <w:name w:val="Angelo's Outline"/>
    <w:uiPriority w:val="99"/>
    <w:rsid w:val="00BD02F5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602"/>
  </w:style>
  <w:style w:type="paragraph" w:styleId="Footer">
    <w:name w:val="footer"/>
    <w:basedOn w:val="Normal"/>
    <w:link w:val="Foot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602"/>
  </w:style>
  <w:style w:type="paragraph" w:styleId="ListParagraph">
    <w:name w:val="List Paragraph"/>
    <w:basedOn w:val="Normal"/>
    <w:uiPriority w:val="34"/>
    <w:qFormat/>
    <w:rsid w:val="00B75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8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82C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0B467B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B467B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0B467B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44" w:lineRule="auto"/>
        <w:ind w:firstLine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0E"/>
  </w:style>
  <w:style w:type="paragraph" w:styleId="Heading1">
    <w:name w:val="heading 1"/>
    <w:basedOn w:val="Normal"/>
    <w:next w:val="Normal"/>
    <w:link w:val="Heading1Char"/>
    <w:uiPriority w:val="9"/>
    <w:qFormat/>
    <w:rsid w:val="00BD02F5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02F5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02F5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02F5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02F5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02F5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02F5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02F5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02F5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uiPriority w:val="99"/>
    <w:rsid w:val="00DD7DFC"/>
    <w:pPr>
      <w:numPr>
        <w:numId w:val="1"/>
      </w:numPr>
    </w:pPr>
  </w:style>
  <w:style w:type="paragraph" w:styleId="NoSpacing">
    <w:name w:val="No Spacing"/>
    <w:uiPriority w:val="1"/>
    <w:qFormat/>
    <w:rsid w:val="007F3C0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D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02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02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02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02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AngelosOutline">
    <w:name w:val="Angelo's Outline"/>
    <w:uiPriority w:val="99"/>
    <w:rsid w:val="00BD02F5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602"/>
  </w:style>
  <w:style w:type="paragraph" w:styleId="Footer">
    <w:name w:val="footer"/>
    <w:basedOn w:val="Normal"/>
    <w:link w:val="Foot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602"/>
  </w:style>
  <w:style w:type="paragraph" w:styleId="ListParagraph">
    <w:name w:val="List Paragraph"/>
    <w:basedOn w:val="Normal"/>
    <w:uiPriority w:val="34"/>
    <w:qFormat/>
    <w:rsid w:val="00B75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8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82C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0B467B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B467B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0B46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ngelo:Library:Application%20Support:Microsoft:Office:User%20Templates:My%20Templates:RBC%20Sermon%20Outlin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4A99B628-9962-E04D-A71D-C168B775D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RBC Sermon Outline Template.dotx</Template>
  <TotalTime>8</TotalTime>
  <Pages>1</Pages>
  <Words>70</Words>
  <Characters>399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Tolentino</dc:creator>
  <cp:lastModifiedBy>Angelo Tolentino</cp:lastModifiedBy>
  <cp:revision>5</cp:revision>
  <cp:lastPrinted>2016-04-10T13:30:00Z</cp:lastPrinted>
  <dcterms:created xsi:type="dcterms:W3CDTF">2016-04-10T13:23:00Z</dcterms:created>
  <dcterms:modified xsi:type="dcterms:W3CDTF">2016-04-13T23:58:00Z</dcterms:modified>
</cp:coreProperties>
</file>